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FF2C6" w14:textId="77777777" w:rsidR="00BC51CB" w:rsidRDefault="00BC51CB" w:rsidP="0082434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3DDDB2E" wp14:editId="612E5604">
            <wp:extent cx="1323165" cy="425303"/>
            <wp:effectExtent l="0" t="0" r="0" b="0"/>
            <wp:docPr id="2" name="Kuva 2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teksti, clipart-kuva&#10;&#10;Kuvaus luotu automaattisesti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090" cy="43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</w:t>
      </w:r>
    </w:p>
    <w:p w14:paraId="75A184BF" w14:textId="77777777" w:rsidR="00BC51CB" w:rsidRDefault="00BC51CB" w:rsidP="00824345">
      <w:pPr>
        <w:rPr>
          <w:rFonts w:ascii="Arial" w:hAnsi="Arial" w:cs="Arial"/>
          <w:sz w:val="32"/>
          <w:szCs w:val="32"/>
        </w:rPr>
      </w:pPr>
    </w:p>
    <w:p w14:paraId="506E8607" w14:textId="77777777" w:rsidR="00824345" w:rsidRDefault="00824345" w:rsidP="00824345">
      <w:pPr>
        <w:rPr>
          <w:rFonts w:ascii="Arial" w:hAnsi="Arial" w:cs="Arial"/>
          <w:sz w:val="32"/>
          <w:szCs w:val="32"/>
        </w:rPr>
      </w:pPr>
      <w:r w:rsidRPr="00AC0AED">
        <w:rPr>
          <w:rFonts w:ascii="Arial" w:hAnsi="Arial" w:cs="Arial"/>
          <w:sz w:val="32"/>
          <w:szCs w:val="32"/>
        </w:rPr>
        <w:t>REKISTERITIETOJEN TARKASTUSPYYNTÖ</w:t>
      </w:r>
    </w:p>
    <w:tbl>
      <w:tblPr>
        <w:tblStyle w:val="TaulukkoRuudukko"/>
        <w:tblW w:w="9776" w:type="dxa"/>
        <w:tblLook w:val="04A0" w:firstRow="1" w:lastRow="0" w:firstColumn="1" w:lastColumn="0" w:noHBand="0" w:noVBand="1"/>
      </w:tblPr>
      <w:tblGrid>
        <w:gridCol w:w="1980"/>
        <w:gridCol w:w="2834"/>
        <w:gridCol w:w="4962"/>
      </w:tblGrid>
      <w:tr w:rsidR="00AC0AED" w14:paraId="450CDEE7" w14:textId="77777777" w:rsidTr="00BC51CB">
        <w:tc>
          <w:tcPr>
            <w:tcW w:w="1980" w:type="dxa"/>
            <w:vMerge w:val="restart"/>
          </w:tcPr>
          <w:p w14:paraId="3B189116" w14:textId="77777777" w:rsidR="00AC0AED" w:rsidRDefault="00AC0AED" w:rsidP="00824345">
            <w:pPr>
              <w:rPr>
                <w:rFonts w:ascii="Arial" w:hAnsi="Arial" w:cs="Arial"/>
                <w:sz w:val="24"/>
                <w:szCs w:val="24"/>
              </w:rPr>
            </w:pPr>
            <w:r w:rsidRPr="00AC0AED">
              <w:rPr>
                <w:rFonts w:ascii="Arial" w:hAnsi="Arial" w:cs="Arial"/>
                <w:sz w:val="24"/>
                <w:szCs w:val="24"/>
              </w:rPr>
              <w:t>Pyynnön esittäjä</w:t>
            </w:r>
          </w:p>
          <w:p w14:paraId="3882CAF7" w14:textId="77777777" w:rsidR="00BC51CB" w:rsidRPr="00AC0AED" w:rsidRDefault="00BC51CB" w:rsidP="008243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</w:tcPr>
          <w:p w14:paraId="0CB134A2" w14:textId="77777777" w:rsidR="00AC0AED" w:rsidRDefault="00AC0AED" w:rsidP="00824345">
            <w:pPr>
              <w:rPr>
                <w:rFonts w:ascii="Arial" w:hAnsi="Arial" w:cs="Arial"/>
                <w:sz w:val="24"/>
                <w:szCs w:val="24"/>
              </w:rPr>
            </w:pPr>
            <w:r w:rsidRPr="00AC0AED">
              <w:rPr>
                <w:rFonts w:ascii="Arial" w:hAnsi="Arial" w:cs="Arial"/>
                <w:sz w:val="24"/>
                <w:szCs w:val="24"/>
              </w:rPr>
              <w:t>Nimi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4950419"/>
              <w:placeholder>
                <w:docPart w:val="EF324CEE18F84033A60A9650AAC3D84B"/>
              </w:placeholder>
              <w:showingPlcHdr/>
            </w:sdtPr>
            <w:sdtEndPr/>
            <w:sdtContent>
              <w:p w14:paraId="053CE899" w14:textId="4E26D4F8" w:rsidR="00BC51CB" w:rsidRDefault="00BC51CB" w:rsidP="0082434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Etunimi Sukunimi</w:t>
                </w:r>
              </w:p>
            </w:sdtContent>
          </w:sdt>
          <w:p w14:paraId="0CB3DC79" w14:textId="77777777" w:rsidR="00AC0AED" w:rsidRPr="00AC0AED" w:rsidRDefault="00AC0AED" w:rsidP="008243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B1DCBD8" w14:textId="77777777" w:rsidR="00AC0AED" w:rsidRDefault="00AC0AED" w:rsidP="00824345">
            <w:pPr>
              <w:rPr>
                <w:rFonts w:ascii="Arial" w:hAnsi="Arial" w:cs="Arial"/>
                <w:sz w:val="24"/>
                <w:szCs w:val="24"/>
              </w:rPr>
            </w:pPr>
            <w:r w:rsidRPr="00AC0AED">
              <w:rPr>
                <w:rFonts w:ascii="Arial" w:hAnsi="Arial" w:cs="Arial"/>
                <w:sz w:val="24"/>
                <w:szCs w:val="24"/>
              </w:rPr>
              <w:t>Henkilötunnus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880366142"/>
              <w:placeholder>
                <w:docPart w:val="F3A7D34F8313405492A3585F97D062C8"/>
              </w:placeholder>
              <w:showingPlcHdr/>
            </w:sdtPr>
            <w:sdtEndPr/>
            <w:sdtContent>
              <w:p w14:paraId="71221F04" w14:textId="77777777" w:rsidR="00BC51CB" w:rsidRPr="00AC0AED" w:rsidRDefault="00BC51CB" w:rsidP="0082434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 xml:space="preserve">Henkilötunnus </w:t>
                </w:r>
              </w:p>
            </w:sdtContent>
          </w:sdt>
        </w:tc>
      </w:tr>
      <w:tr w:rsidR="00AC0AED" w14:paraId="611C4B19" w14:textId="77777777" w:rsidTr="00BC51CB">
        <w:tc>
          <w:tcPr>
            <w:tcW w:w="1980" w:type="dxa"/>
            <w:vMerge/>
          </w:tcPr>
          <w:p w14:paraId="19D026E7" w14:textId="77777777" w:rsidR="00AC0AED" w:rsidRPr="00AC0AED" w:rsidRDefault="00AC0AED" w:rsidP="008243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14:paraId="61711D5E" w14:textId="77777777" w:rsidR="00AC0AED" w:rsidRDefault="00AC0AED" w:rsidP="00824345">
            <w:pPr>
              <w:rPr>
                <w:rFonts w:ascii="Arial" w:hAnsi="Arial" w:cs="Arial"/>
                <w:sz w:val="24"/>
                <w:szCs w:val="24"/>
              </w:rPr>
            </w:pPr>
            <w:r w:rsidRPr="00AC0AED">
              <w:rPr>
                <w:rFonts w:ascii="Arial" w:hAnsi="Arial" w:cs="Arial"/>
                <w:sz w:val="24"/>
                <w:szCs w:val="24"/>
              </w:rPr>
              <w:t>Lähiosoite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772126021"/>
              <w:placeholder>
                <w:docPart w:val="2F719B8B031343308701FFE39D1F75B6"/>
              </w:placeholder>
              <w:showingPlcHdr/>
            </w:sdtPr>
            <w:sdtEndPr/>
            <w:sdtContent>
              <w:p w14:paraId="4B809ADB" w14:textId="77777777" w:rsidR="00BC51CB" w:rsidRDefault="00BC51CB" w:rsidP="0082434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Lähiosoite</w:t>
                </w:r>
              </w:p>
            </w:sdtContent>
          </w:sdt>
          <w:p w14:paraId="1FC19921" w14:textId="77777777" w:rsidR="00AC0AED" w:rsidRPr="00AC0AED" w:rsidRDefault="00AC0AED" w:rsidP="008243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AED" w14:paraId="3C4FE71F" w14:textId="77777777" w:rsidTr="00BC51CB">
        <w:tc>
          <w:tcPr>
            <w:tcW w:w="1980" w:type="dxa"/>
            <w:vMerge/>
          </w:tcPr>
          <w:p w14:paraId="1579DC32" w14:textId="77777777" w:rsidR="00AC0AED" w:rsidRPr="00AC0AED" w:rsidRDefault="00AC0AED" w:rsidP="008243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</w:tcPr>
          <w:p w14:paraId="7F012308" w14:textId="77777777" w:rsidR="00AC0AED" w:rsidRDefault="00AC0AED" w:rsidP="00824345">
            <w:pPr>
              <w:rPr>
                <w:rFonts w:ascii="Arial" w:hAnsi="Arial" w:cs="Arial"/>
                <w:sz w:val="24"/>
                <w:szCs w:val="24"/>
              </w:rPr>
            </w:pPr>
            <w:r w:rsidRPr="00AC0AED">
              <w:rPr>
                <w:rFonts w:ascii="Arial" w:hAnsi="Arial" w:cs="Arial"/>
                <w:sz w:val="24"/>
                <w:szCs w:val="24"/>
              </w:rPr>
              <w:t>Postinumero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2307604"/>
              <w:placeholder>
                <w:docPart w:val="E99CE27EC5714D50B500845A764E52C6"/>
              </w:placeholder>
              <w:showingPlcHdr/>
            </w:sdtPr>
            <w:sdtEndPr/>
            <w:sdtContent>
              <w:p w14:paraId="69A9E4F0" w14:textId="77777777" w:rsidR="00BC51CB" w:rsidRDefault="00BC51CB" w:rsidP="0082434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Postinumero</w:t>
                </w:r>
              </w:p>
            </w:sdtContent>
          </w:sdt>
          <w:p w14:paraId="35C0AEEB" w14:textId="77777777" w:rsidR="00AC0AED" w:rsidRPr="00AC0AED" w:rsidRDefault="00AC0AED" w:rsidP="008243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C033E25" w14:textId="77777777" w:rsidR="00AC0AED" w:rsidRDefault="00AC0AED" w:rsidP="00824345">
            <w:pPr>
              <w:rPr>
                <w:rFonts w:ascii="Arial" w:hAnsi="Arial" w:cs="Arial"/>
                <w:sz w:val="24"/>
                <w:szCs w:val="24"/>
              </w:rPr>
            </w:pPr>
            <w:r w:rsidRPr="00AC0AED">
              <w:rPr>
                <w:rFonts w:ascii="Arial" w:hAnsi="Arial" w:cs="Arial"/>
                <w:sz w:val="24"/>
                <w:szCs w:val="24"/>
              </w:rPr>
              <w:t>Postitoimipaikka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161996263"/>
              <w:placeholder>
                <w:docPart w:val="FD24B4A0D1F34FE3AE18AFF3A12DFE6F"/>
              </w:placeholder>
              <w:showingPlcHdr/>
            </w:sdtPr>
            <w:sdtEndPr/>
            <w:sdtContent>
              <w:p w14:paraId="6373E3F0" w14:textId="77777777" w:rsidR="00BC51CB" w:rsidRDefault="00BC51CB" w:rsidP="00BC51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Postitoimipaikka</w:t>
                </w:r>
              </w:p>
            </w:sdtContent>
          </w:sdt>
          <w:p w14:paraId="6FFC4780" w14:textId="77777777" w:rsidR="00BC51CB" w:rsidRPr="00AC0AED" w:rsidRDefault="00BC51CB" w:rsidP="008243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AED" w14:paraId="23ABBDB1" w14:textId="77777777" w:rsidTr="00BC51CB">
        <w:trPr>
          <w:trHeight w:val="569"/>
        </w:trPr>
        <w:tc>
          <w:tcPr>
            <w:tcW w:w="1980" w:type="dxa"/>
            <w:vMerge/>
          </w:tcPr>
          <w:p w14:paraId="60626035" w14:textId="77777777" w:rsidR="00AC0AED" w:rsidRPr="00AC0AED" w:rsidRDefault="00AC0AED" w:rsidP="008243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</w:tcPr>
          <w:p w14:paraId="3911CA30" w14:textId="77777777" w:rsidR="00AC0AED" w:rsidRDefault="00AC0AED" w:rsidP="00824345">
            <w:pPr>
              <w:rPr>
                <w:rFonts w:ascii="Arial" w:hAnsi="Arial" w:cs="Arial"/>
                <w:sz w:val="24"/>
                <w:szCs w:val="24"/>
              </w:rPr>
            </w:pPr>
            <w:r w:rsidRPr="00AC0AED">
              <w:rPr>
                <w:rFonts w:ascii="Arial" w:hAnsi="Arial" w:cs="Arial"/>
                <w:sz w:val="24"/>
                <w:szCs w:val="24"/>
              </w:rPr>
              <w:t>Sähköposti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791352812"/>
              <w:placeholder>
                <w:docPart w:val="23D6BB7B72B846BEA501DCB7A92A0AA0"/>
              </w:placeholder>
              <w:showingPlcHdr/>
            </w:sdtPr>
            <w:sdtEndPr/>
            <w:sdtContent>
              <w:p w14:paraId="7A8673B8" w14:textId="77777777" w:rsidR="00BC51CB" w:rsidRDefault="00BC51CB" w:rsidP="00BC51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Sähköposti</w:t>
                </w:r>
              </w:p>
            </w:sdtContent>
          </w:sdt>
          <w:p w14:paraId="13124359" w14:textId="77777777" w:rsidR="00BC51CB" w:rsidRPr="00AC0AED" w:rsidRDefault="00BC51CB" w:rsidP="008243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EAE5738" w14:textId="77777777" w:rsidR="00AC0AED" w:rsidRDefault="00AC0AED" w:rsidP="00824345">
            <w:pPr>
              <w:rPr>
                <w:rFonts w:ascii="Arial" w:hAnsi="Arial" w:cs="Arial"/>
                <w:sz w:val="24"/>
                <w:szCs w:val="24"/>
              </w:rPr>
            </w:pPr>
            <w:r w:rsidRPr="00AC0AED">
              <w:rPr>
                <w:rFonts w:ascii="Arial" w:hAnsi="Arial" w:cs="Arial"/>
                <w:sz w:val="24"/>
                <w:szCs w:val="24"/>
              </w:rPr>
              <w:t>Puhelinnumero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539964012"/>
              <w:placeholder>
                <w:docPart w:val="9BAADA2802334747B00A02FB16C07F39"/>
              </w:placeholder>
              <w:showingPlcHdr/>
            </w:sdtPr>
            <w:sdtEndPr/>
            <w:sdtContent>
              <w:p w14:paraId="4154C76D" w14:textId="77777777" w:rsidR="00BC51CB" w:rsidRDefault="00BC51CB" w:rsidP="00BC51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Puhelinnumero</w:t>
                </w:r>
              </w:p>
            </w:sdtContent>
          </w:sdt>
          <w:p w14:paraId="6C737065" w14:textId="77777777" w:rsidR="00BC51CB" w:rsidRPr="00AC0AED" w:rsidRDefault="00BC51CB" w:rsidP="008243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AED" w14:paraId="40A229C5" w14:textId="77777777" w:rsidTr="00BC51CB">
        <w:tc>
          <w:tcPr>
            <w:tcW w:w="1980" w:type="dxa"/>
          </w:tcPr>
          <w:p w14:paraId="0E98F177" w14:textId="77777777" w:rsidR="00AC0AED" w:rsidRPr="00AC0AED" w:rsidRDefault="00AC0AED" w:rsidP="00824345">
            <w:pPr>
              <w:rPr>
                <w:rFonts w:ascii="Arial" w:hAnsi="Arial" w:cs="Arial"/>
                <w:sz w:val="24"/>
                <w:szCs w:val="24"/>
              </w:rPr>
            </w:pPr>
            <w:r w:rsidRPr="00AC0AED">
              <w:rPr>
                <w:rFonts w:ascii="Arial" w:hAnsi="Arial" w:cs="Arial"/>
                <w:sz w:val="24"/>
                <w:szCs w:val="24"/>
              </w:rPr>
              <w:t>Pyyntö</w:t>
            </w:r>
          </w:p>
        </w:tc>
        <w:tc>
          <w:tcPr>
            <w:tcW w:w="7796" w:type="dxa"/>
            <w:gridSpan w:val="2"/>
          </w:tcPr>
          <w:p w14:paraId="1C74249F" w14:textId="77777777" w:rsidR="00AC0AED" w:rsidRDefault="00AC0AED" w:rsidP="008243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AD98B1" w14:textId="77777777" w:rsidR="00AC0AED" w:rsidRDefault="00AC0AED" w:rsidP="008243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EU:n yleisen tietosuoja-asetuksen mukaan jokaisella on oikeus tarkastaa henkilörekisteriin tallennetut tietonsa.</w:t>
            </w:r>
          </w:p>
          <w:p w14:paraId="54C7893A" w14:textId="77777777" w:rsidR="00AC0AED" w:rsidRDefault="00AC0AED" w:rsidP="008243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E8687D" w14:textId="77777777" w:rsidR="00AC0AED" w:rsidRPr="00AC0AED" w:rsidRDefault="00AC0AED" w:rsidP="00824345">
            <w:pPr>
              <w:rPr>
                <w:rFonts w:ascii="Arial" w:hAnsi="Arial" w:cs="Arial"/>
                <w:sz w:val="24"/>
                <w:szCs w:val="24"/>
              </w:rPr>
            </w:pPr>
            <w:r w:rsidRPr="00AC0AED">
              <w:rPr>
                <w:rFonts w:ascii="Arial" w:hAnsi="Arial" w:cs="Arial"/>
                <w:sz w:val="24"/>
                <w:szCs w:val="24"/>
              </w:rPr>
              <w:t xml:space="preserve">Pyydän saada tietää, mitä tietoja on </w:t>
            </w:r>
          </w:p>
          <w:p w14:paraId="3FFD44E6" w14:textId="77777777" w:rsidR="00AC0AED" w:rsidRDefault="00AC0AED" w:rsidP="008243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8FBF3" w14:textId="75FE90E2" w:rsidR="00AC0AED" w:rsidRPr="00AC0AED" w:rsidRDefault="00754BE2" w:rsidP="0082434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7599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DD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C51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0AED" w:rsidRPr="00AC0AED">
              <w:rPr>
                <w:rFonts w:ascii="Arial" w:hAnsi="Arial" w:cs="Arial"/>
                <w:sz w:val="24"/>
                <w:szCs w:val="24"/>
              </w:rPr>
              <w:t>minusta</w:t>
            </w:r>
          </w:p>
          <w:p w14:paraId="74F695A8" w14:textId="5830E7A3" w:rsidR="00AC0AED" w:rsidRPr="00AC0AED" w:rsidRDefault="00754BE2" w:rsidP="0082434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8299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1C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0D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0AED" w:rsidRPr="00AC0AED">
              <w:rPr>
                <w:rFonts w:ascii="Arial" w:hAnsi="Arial" w:cs="Arial"/>
                <w:sz w:val="24"/>
                <w:szCs w:val="24"/>
              </w:rPr>
              <w:t xml:space="preserve">huollettavastani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43383317"/>
                <w:placeholder>
                  <w:docPart w:val="8040099649D64A7396D0C03E94DA142E"/>
                </w:placeholder>
                <w:showingPlcHdr/>
              </w:sdtPr>
              <w:sdtEndPr/>
              <w:sdtContent>
                <w:r w:rsidR="00BC51CB" w:rsidRPr="004F0823">
                  <w:rPr>
                    <w:rStyle w:val="Paikkamerkkiteksti"/>
                  </w:rPr>
                  <w:t xml:space="preserve"> </w:t>
                </w:r>
                <w:r w:rsidR="00BC51CB">
                  <w:rPr>
                    <w:rStyle w:val="Paikkamerkkiteksti"/>
                  </w:rPr>
                  <w:t>Nimi ja sotu</w:t>
                </w:r>
              </w:sdtContent>
            </w:sdt>
          </w:p>
          <w:p w14:paraId="32D83BF4" w14:textId="77777777" w:rsidR="00AC0AED" w:rsidRPr="00AC0AED" w:rsidRDefault="00AC0AED" w:rsidP="008243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80C51A" w14:textId="77777777" w:rsidR="00AC0AED" w:rsidRDefault="00AC0AED" w:rsidP="00824345">
            <w:pPr>
              <w:rPr>
                <w:rFonts w:ascii="Arial" w:hAnsi="Arial" w:cs="Arial"/>
                <w:sz w:val="24"/>
                <w:szCs w:val="24"/>
              </w:rPr>
            </w:pPr>
            <w:r w:rsidRPr="00AC0AED">
              <w:rPr>
                <w:rFonts w:ascii="Arial" w:hAnsi="Arial" w:cs="Arial"/>
                <w:sz w:val="24"/>
                <w:szCs w:val="24"/>
              </w:rPr>
              <w:t>on tallennettu seuraavaan henkilörekisteriin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365644268"/>
              <w:placeholder>
                <w:docPart w:val="E7511DE087454930A3B4BE491860CAB6"/>
              </w:placeholder>
              <w:showingPlcHdr/>
            </w:sdtPr>
            <w:sdtEndPr/>
            <w:sdtContent>
              <w:p w14:paraId="63163888" w14:textId="77777777" w:rsidR="00BC51CB" w:rsidRDefault="00BC51CB" w:rsidP="0082434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F0823">
                  <w:rPr>
                    <w:rStyle w:val="Paikkamerkkiteksti"/>
                  </w:rPr>
                  <w:t>K</w:t>
                </w:r>
                <w:r>
                  <w:rPr>
                    <w:rStyle w:val="Paikkamerkkiteksti"/>
                  </w:rPr>
                  <w:t xml:space="preserve">irjoita rekisterin nimi tähän </w:t>
                </w:r>
              </w:p>
            </w:sdtContent>
          </w:sdt>
          <w:p w14:paraId="66839B30" w14:textId="77777777" w:rsidR="00AC0AED" w:rsidRDefault="00AC0AED" w:rsidP="008243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E55BD9" w14:textId="673336EC" w:rsidR="00AC0AED" w:rsidRDefault="00754BE2" w:rsidP="0082434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8274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1C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0D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0AED">
              <w:rPr>
                <w:rFonts w:ascii="Arial" w:hAnsi="Arial" w:cs="Arial"/>
                <w:sz w:val="24"/>
                <w:szCs w:val="24"/>
              </w:rPr>
              <w:t>haluan tarkastaa kaikki tietoni rekisteristä</w:t>
            </w:r>
          </w:p>
          <w:p w14:paraId="370184C0" w14:textId="32CEEC5A" w:rsidR="00AC0AED" w:rsidRDefault="00754BE2" w:rsidP="0082434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2120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1C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0D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0AED">
              <w:rPr>
                <w:rFonts w:ascii="Arial" w:hAnsi="Arial" w:cs="Arial"/>
                <w:sz w:val="24"/>
                <w:szCs w:val="24"/>
              </w:rPr>
              <w:t>haluan tarkastaa tiedot ajanjaksolta</w:t>
            </w:r>
            <w:r w:rsidR="00BC51CB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3886145"/>
                <w:placeholder>
                  <w:docPart w:val="A1C0EBBD70B9400B8ED835E4F2713F2A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BC51CB">
                  <w:rPr>
                    <w:rStyle w:val="Paikkamerkkiteksti"/>
                  </w:rPr>
                  <w:t>pp.</w:t>
                </w:r>
                <w:proofErr w:type="gramStart"/>
                <w:r w:rsidR="00BC51CB">
                  <w:rPr>
                    <w:rStyle w:val="Paikkamerkkiteksti"/>
                  </w:rPr>
                  <w:t>kk.vv</w:t>
                </w:r>
                <w:proofErr w:type="spellEnd"/>
                <w:proofErr w:type="gramEnd"/>
              </w:sdtContent>
            </w:sdt>
            <w:r w:rsidR="00BC51CB">
              <w:rPr>
                <w:rFonts w:ascii="Arial" w:hAnsi="Arial" w:cs="Arial"/>
                <w:sz w:val="24"/>
                <w:szCs w:val="24"/>
              </w:rPr>
              <w:t xml:space="preserve">-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96821692"/>
                <w:placeholder>
                  <w:docPart w:val="D8236F2C7C5949148342A4E033D6DBD8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BC51CB">
                  <w:rPr>
                    <w:rStyle w:val="Paikkamerkkiteksti"/>
                  </w:rPr>
                  <w:t>pp.kk.vv</w:t>
                </w:r>
                <w:proofErr w:type="spellEnd"/>
              </w:sdtContent>
            </w:sdt>
          </w:p>
          <w:p w14:paraId="504E8953" w14:textId="474E12C2" w:rsidR="00AC0AED" w:rsidRPr="00AC0AED" w:rsidRDefault="00754BE2" w:rsidP="0082434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8970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1C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0D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0AED">
              <w:rPr>
                <w:rFonts w:ascii="Arial" w:hAnsi="Arial" w:cs="Arial"/>
                <w:sz w:val="24"/>
                <w:szCs w:val="24"/>
              </w:rPr>
              <w:t>haluan seuraavat asiakirjat/tiedot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342586521"/>
              <w:placeholder>
                <w:docPart w:val="F189ADE7A12A4EC19CEF68D114C5917C"/>
              </w:placeholder>
              <w:showingPlcHdr/>
            </w:sdtPr>
            <w:sdtEndPr/>
            <w:sdtContent>
              <w:p w14:paraId="6FF70B3E" w14:textId="77777777" w:rsidR="00AC0AED" w:rsidRDefault="00BC51CB" w:rsidP="0082434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F0823">
                  <w:rPr>
                    <w:rStyle w:val="Paikkamerkkiteksti"/>
                  </w:rPr>
                  <w:t>Kirjoita</w:t>
                </w:r>
                <w:r>
                  <w:rPr>
                    <w:rStyle w:val="Paikkamerkkiteksti"/>
                  </w:rPr>
                  <w:t>, mitkä asiakirjat / tiedot haluat tarkastaa</w:t>
                </w:r>
              </w:p>
            </w:sdtContent>
          </w:sdt>
          <w:p w14:paraId="73773E69" w14:textId="77777777" w:rsidR="00AC0AED" w:rsidRPr="00AC0AED" w:rsidRDefault="00AC0AED" w:rsidP="008243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AED" w14:paraId="3B3D3305" w14:textId="77777777" w:rsidTr="00BC51CB">
        <w:tc>
          <w:tcPr>
            <w:tcW w:w="1980" w:type="dxa"/>
          </w:tcPr>
          <w:p w14:paraId="28294C80" w14:textId="77777777" w:rsidR="00AC0AED" w:rsidRPr="00AC0AED" w:rsidRDefault="00AC0AED" w:rsidP="00824345">
            <w:pPr>
              <w:rPr>
                <w:rFonts w:ascii="Arial" w:hAnsi="Arial" w:cs="Arial"/>
                <w:sz w:val="24"/>
                <w:szCs w:val="24"/>
              </w:rPr>
            </w:pPr>
            <w:r w:rsidRPr="00AC0AED">
              <w:rPr>
                <w:rFonts w:ascii="Arial" w:hAnsi="Arial" w:cs="Arial"/>
                <w:sz w:val="24"/>
                <w:szCs w:val="24"/>
              </w:rPr>
              <w:t>Pyynnön toimittaminen</w:t>
            </w:r>
          </w:p>
          <w:p w14:paraId="53688D7C" w14:textId="77777777" w:rsidR="00AC0AED" w:rsidRPr="00AC0AED" w:rsidRDefault="00AC0AED" w:rsidP="008243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14:paraId="6D08B6B8" w14:textId="77777777" w:rsidR="00AC0AED" w:rsidRDefault="00AC0AED" w:rsidP="008243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56A789" w14:textId="77777777" w:rsidR="00AC0AED" w:rsidRPr="00AC0AED" w:rsidRDefault="00AC0AED" w:rsidP="00824345">
            <w:pPr>
              <w:rPr>
                <w:rFonts w:ascii="Arial" w:hAnsi="Arial" w:cs="Arial"/>
                <w:sz w:val="24"/>
                <w:szCs w:val="24"/>
              </w:rPr>
            </w:pPr>
            <w:r w:rsidRPr="00AC0AED">
              <w:rPr>
                <w:rFonts w:ascii="Arial" w:hAnsi="Arial" w:cs="Arial"/>
                <w:sz w:val="24"/>
                <w:szCs w:val="24"/>
              </w:rPr>
              <w:t>Toimita pyyntö osoitteeseen</w:t>
            </w:r>
          </w:p>
          <w:p w14:paraId="5165DB74" w14:textId="77777777" w:rsidR="00AC0AED" w:rsidRPr="00AC0AED" w:rsidRDefault="00AC0AED" w:rsidP="008243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A0E32F" w14:textId="420915A7" w:rsidR="00AC0AED" w:rsidRDefault="00AC0AED" w:rsidP="00824345">
            <w:pPr>
              <w:rPr>
                <w:rFonts w:ascii="Arial" w:hAnsi="Arial" w:cs="Arial"/>
                <w:sz w:val="24"/>
                <w:szCs w:val="24"/>
              </w:rPr>
            </w:pPr>
            <w:r w:rsidRPr="00AC0AED">
              <w:rPr>
                <w:rFonts w:ascii="Arial" w:hAnsi="Arial" w:cs="Arial"/>
                <w:sz w:val="24"/>
                <w:szCs w:val="24"/>
              </w:rPr>
              <w:t>Valkeakosken ammattiopisto</w:t>
            </w:r>
          </w:p>
          <w:p w14:paraId="719082B4" w14:textId="25A9978B" w:rsidR="00470DDE" w:rsidRPr="00AC0AED" w:rsidRDefault="00470DDE" w:rsidP="008243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Tietosuojavastaava</w:t>
            </w:r>
          </w:p>
          <w:p w14:paraId="76385E15" w14:textId="77777777" w:rsidR="00AC0AED" w:rsidRPr="00AC0AED" w:rsidRDefault="00AC0AED" w:rsidP="00824345">
            <w:pPr>
              <w:rPr>
                <w:rFonts w:ascii="Arial" w:hAnsi="Arial" w:cs="Arial"/>
                <w:sz w:val="24"/>
                <w:szCs w:val="24"/>
              </w:rPr>
            </w:pPr>
            <w:r w:rsidRPr="00AC0AED">
              <w:rPr>
                <w:rFonts w:ascii="Arial" w:hAnsi="Arial" w:cs="Arial"/>
                <w:sz w:val="24"/>
                <w:szCs w:val="24"/>
              </w:rPr>
              <w:t>PL 119/Vanhankyläntie 2</w:t>
            </w:r>
          </w:p>
          <w:p w14:paraId="6B7E4DED" w14:textId="77777777" w:rsidR="00AC0AED" w:rsidRPr="00AC0AED" w:rsidRDefault="00AC0AED" w:rsidP="00824345">
            <w:pPr>
              <w:rPr>
                <w:rFonts w:ascii="Arial" w:hAnsi="Arial" w:cs="Arial"/>
                <w:sz w:val="24"/>
                <w:szCs w:val="24"/>
              </w:rPr>
            </w:pPr>
            <w:r w:rsidRPr="00AC0AED">
              <w:rPr>
                <w:rFonts w:ascii="Arial" w:hAnsi="Arial" w:cs="Arial"/>
                <w:sz w:val="24"/>
                <w:szCs w:val="24"/>
              </w:rPr>
              <w:t>37601 Valkeakoski</w:t>
            </w:r>
          </w:p>
          <w:p w14:paraId="67807881" w14:textId="77777777" w:rsidR="00AC0AED" w:rsidRPr="00AC0AED" w:rsidRDefault="00AC0AED" w:rsidP="008243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9BCCFF" w14:textId="77777777" w:rsidR="00AC0AED" w:rsidRPr="00AC0AED" w:rsidRDefault="00AC0AED" w:rsidP="00824345">
            <w:pPr>
              <w:rPr>
                <w:rFonts w:ascii="Arial" w:hAnsi="Arial" w:cs="Arial"/>
                <w:sz w:val="24"/>
                <w:szCs w:val="24"/>
              </w:rPr>
            </w:pPr>
            <w:r w:rsidRPr="00AC0AED">
              <w:rPr>
                <w:rFonts w:ascii="Arial" w:hAnsi="Arial" w:cs="Arial"/>
                <w:sz w:val="24"/>
                <w:szCs w:val="24"/>
              </w:rPr>
              <w:t>tai sähköpostilla: tietosuojavastaava@vaao.fi</w:t>
            </w:r>
          </w:p>
          <w:p w14:paraId="62142E33" w14:textId="77777777" w:rsidR="00AC0AED" w:rsidRPr="00AC0AED" w:rsidRDefault="00AC0AED" w:rsidP="008243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AED" w14:paraId="062DC3B7" w14:textId="77777777" w:rsidTr="00BC51CB">
        <w:tc>
          <w:tcPr>
            <w:tcW w:w="1980" w:type="dxa"/>
          </w:tcPr>
          <w:p w14:paraId="35DB0E26" w14:textId="77777777" w:rsidR="00AC0AED" w:rsidRPr="00AC0AED" w:rsidRDefault="00AC0AED" w:rsidP="00824345">
            <w:pPr>
              <w:rPr>
                <w:rFonts w:ascii="Arial" w:hAnsi="Arial" w:cs="Arial"/>
                <w:sz w:val="24"/>
                <w:szCs w:val="24"/>
              </w:rPr>
            </w:pPr>
            <w:r w:rsidRPr="00AC0AED">
              <w:rPr>
                <w:rFonts w:ascii="Arial" w:hAnsi="Arial" w:cs="Arial"/>
                <w:sz w:val="24"/>
                <w:szCs w:val="24"/>
              </w:rPr>
              <w:t xml:space="preserve">Täytetään </w:t>
            </w:r>
            <w:proofErr w:type="spellStart"/>
            <w:r w:rsidRPr="00AC0AED">
              <w:rPr>
                <w:rFonts w:ascii="Arial" w:hAnsi="Arial" w:cs="Arial"/>
                <w:sz w:val="24"/>
                <w:szCs w:val="24"/>
              </w:rPr>
              <w:t>VAAOssa</w:t>
            </w:r>
            <w:proofErr w:type="spellEnd"/>
          </w:p>
        </w:tc>
        <w:tc>
          <w:tcPr>
            <w:tcW w:w="7796" w:type="dxa"/>
            <w:gridSpan w:val="2"/>
          </w:tcPr>
          <w:p w14:paraId="2FBA9EA6" w14:textId="77777777" w:rsidR="00AC0AED" w:rsidRDefault="00AC0AED" w:rsidP="008243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650DCA" w14:textId="77777777" w:rsidR="00AC0AED" w:rsidRPr="00AC0AED" w:rsidRDefault="00AC0AED" w:rsidP="00824345">
            <w:pPr>
              <w:rPr>
                <w:rFonts w:ascii="Arial" w:hAnsi="Arial" w:cs="Arial"/>
                <w:sz w:val="24"/>
                <w:szCs w:val="24"/>
              </w:rPr>
            </w:pPr>
            <w:r w:rsidRPr="00AC0AED">
              <w:rPr>
                <w:rFonts w:ascii="Arial" w:hAnsi="Arial" w:cs="Arial"/>
                <w:sz w:val="24"/>
                <w:szCs w:val="24"/>
              </w:rPr>
              <w:t>Henkilöllisyys tarkistettu</w:t>
            </w:r>
            <w:r w:rsidR="00BC51CB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35009152"/>
                <w:placeholder>
                  <w:docPart w:val="236B83D3BED249D4A85D47ABBAFB16A0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BC51CB">
                  <w:rPr>
                    <w:rStyle w:val="Paikkamerkkiteksti"/>
                  </w:rPr>
                  <w:t>pp.</w:t>
                </w:r>
                <w:proofErr w:type="gramStart"/>
                <w:r w:rsidR="00BC51CB">
                  <w:rPr>
                    <w:rStyle w:val="Paikkamerkkiteksti"/>
                  </w:rPr>
                  <w:t>kk.vv</w:t>
                </w:r>
                <w:proofErr w:type="gramEnd"/>
              </w:sdtContent>
            </w:sdt>
          </w:p>
          <w:p w14:paraId="30CEBCCD" w14:textId="77777777" w:rsidR="00AC0AED" w:rsidRPr="00AC0AED" w:rsidRDefault="00AC0AED" w:rsidP="008243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BA02A6" w14:textId="77777777" w:rsidR="00824345" w:rsidRDefault="00824345" w:rsidP="00824345"/>
    <w:p w14:paraId="0F045281" w14:textId="77777777" w:rsidR="00AC0AED" w:rsidRDefault="00AC0AED" w:rsidP="00824345"/>
    <w:sectPr w:rsidR="00AC0AED" w:rsidSect="00BC51CB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DE"/>
    <w:rsid w:val="00470DDE"/>
    <w:rsid w:val="00754BE2"/>
    <w:rsid w:val="007B75FE"/>
    <w:rsid w:val="00824345"/>
    <w:rsid w:val="009150D9"/>
    <w:rsid w:val="00AC0AED"/>
    <w:rsid w:val="00AF1094"/>
    <w:rsid w:val="00B260F6"/>
    <w:rsid w:val="00BC51CB"/>
    <w:rsid w:val="00D6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473A"/>
  <w15:chartTrackingRefBased/>
  <w15:docId w15:val="{2A0E0369-7F86-4DC6-AC75-D43612FC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24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BC51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F324CEE18F84033A60A9650AAC3D8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0A249E-7DE4-4C41-9E91-645AE8986289}"/>
      </w:docPartPr>
      <w:docPartBody>
        <w:p w:rsidR="00000000" w:rsidRDefault="0099509F" w:rsidP="0099509F">
          <w:pPr>
            <w:pStyle w:val="EF324CEE18F84033A60A9650AAC3D84B2"/>
          </w:pPr>
          <w:r>
            <w:rPr>
              <w:rStyle w:val="Paikkamerkkiteksti"/>
            </w:rPr>
            <w:t>Etunimi Sukunimi</w:t>
          </w:r>
        </w:p>
      </w:docPartBody>
    </w:docPart>
    <w:docPart>
      <w:docPartPr>
        <w:name w:val="F3A7D34F8313405492A3585F97D062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1F4CD0-FA1F-4C86-B4ED-4947572B5F84}"/>
      </w:docPartPr>
      <w:docPartBody>
        <w:p w:rsidR="00000000" w:rsidRDefault="0099509F" w:rsidP="0099509F">
          <w:pPr>
            <w:pStyle w:val="F3A7D34F8313405492A3585F97D062C82"/>
          </w:pPr>
          <w:r>
            <w:rPr>
              <w:rStyle w:val="Paikkamerkkiteksti"/>
            </w:rPr>
            <w:t xml:space="preserve">Henkilötunnus </w:t>
          </w:r>
        </w:p>
      </w:docPartBody>
    </w:docPart>
    <w:docPart>
      <w:docPartPr>
        <w:name w:val="2F719B8B031343308701FFE39D1F75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C0B395-17AA-4FB9-9350-0269E1A707C1}"/>
      </w:docPartPr>
      <w:docPartBody>
        <w:p w:rsidR="00000000" w:rsidRDefault="0099509F" w:rsidP="0099509F">
          <w:pPr>
            <w:pStyle w:val="2F719B8B031343308701FFE39D1F75B62"/>
          </w:pPr>
          <w:r>
            <w:rPr>
              <w:rStyle w:val="Paikkamerkkiteksti"/>
            </w:rPr>
            <w:t>Lähiosoite</w:t>
          </w:r>
        </w:p>
      </w:docPartBody>
    </w:docPart>
    <w:docPart>
      <w:docPartPr>
        <w:name w:val="E99CE27EC5714D50B500845A764E52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F138A15-0C5A-40BD-A285-B7D73270226D}"/>
      </w:docPartPr>
      <w:docPartBody>
        <w:p w:rsidR="00000000" w:rsidRDefault="0099509F" w:rsidP="0099509F">
          <w:pPr>
            <w:pStyle w:val="E99CE27EC5714D50B500845A764E52C62"/>
          </w:pPr>
          <w:r>
            <w:rPr>
              <w:rStyle w:val="Paikkamerkkiteksti"/>
            </w:rPr>
            <w:t>Postinumero</w:t>
          </w:r>
        </w:p>
      </w:docPartBody>
    </w:docPart>
    <w:docPart>
      <w:docPartPr>
        <w:name w:val="FD24B4A0D1F34FE3AE18AFF3A12DFE6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65BE16-B211-45ED-ABED-AEC7E2F96734}"/>
      </w:docPartPr>
      <w:docPartBody>
        <w:p w:rsidR="00000000" w:rsidRDefault="0099509F" w:rsidP="0099509F">
          <w:pPr>
            <w:pStyle w:val="FD24B4A0D1F34FE3AE18AFF3A12DFE6F2"/>
          </w:pPr>
          <w:r>
            <w:rPr>
              <w:rStyle w:val="Paikkamerkkiteksti"/>
            </w:rPr>
            <w:t>Postitoimipaikka</w:t>
          </w:r>
        </w:p>
      </w:docPartBody>
    </w:docPart>
    <w:docPart>
      <w:docPartPr>
        <w:name w:val="23D6BB7B72B846BEA501DCB7A92A0A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4F864C-F618-4BE4-A13E-23428276802B}"/>
      </w:docPartPr>
      <w:docPartBody>
        <w:p w:rsidR="00000000" w:rsidRDefault="0099509F" w:rsidP="0099509F">
          <w:pPr>
            <w:pStyle w:val="23D6BB7B72B846BEA501DCB7A92A0AA02"/>
          </w:pPr>
          <w:r>
            <w:rPr>
              <w:rStyle w:val="Paikkamerkkiteksti"/>
            </w:rPr>
            <w:t>Sähköposti</w:t>
          </w:r>
        </w:p>
      </w:docPartBody>
    </w:docPart>
    <w:docPart>
      <w:docPartPr>
        <w:name w:val="9BAADA2802334747B00A02FB16C07F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1C0111-8FE0-44BD-9BAD-1E5702985F18}"/>
      </w:docPartPr>
      <w:docPartBody>
        <w:p w:rsidR="00000000" w:rsidRDefault="0099509F" w:rsidP="0099509F">
          <w:pPr>
            <w:pStyle w:val="9BAADA2802334747B00A02FB16C07F392"/>
          </w:pPr>
          <w:r>
            <w:rPr>
              <w:rStyle w:val="Paikkamerkkiteksti"/>
            </w:rPr>
            <w:t>Puhelinnumero</w:t>
          </w:r>
        </w:p>
      </w:docPartBody>
    </w:docPart>
    <w:docPart>
      <w:docPartPr>
        <w:name w:val="8040099649D64A7396D0C03E94DA14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664EE2-4D4B-4842-83D9-F6D22FA39480}"/>
      </w:docPartPr>
      <w:docPartBody>
        <w:p w:rsidR="00000000" w:rsidRDefault="0099509F" w:rsidP="0099509F">
          <w:pPr>
            <w:pStyle w:val="8040099649D64A7396D0C03E94DA142E2"/>
          </w:pPr>
          <w:r w:rsidRPr="004F0823">
            <w:rPr>
              <w:rStyle w:val="Paikkamerkkiteksti"/>
            </w:rPr>
            <w:t xml:space="preserve"> </w:t>
          </w:r>
          <w:r>
            <w:rPr>
              <w:rStyle w:val="Paikkamerkkiteksti"/>
            </w:rPr>
            <w:t>Nimi ja sotu</w:t>
          </w:r>
        </w:p>
      </w:docPartBody>
    </w:docPart>
    <w:docPart>
      <w:docPartPr>
        <w:name w:val="E7511DE087454930A3B4BE491860CA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248937-AD13-4C3B-B5D8-2996B321B445}"/>
      </w:docPartPr>
      <w:docPartBody>
        <w:p w:rsidR="00000000" w:rsidRDefault="0099509F" w:rsidP="0099509F">
          <w:pPr>
            <w:pStyle w:val="E7511DE087454930A3B4BE491860CAB62"/>
          </w:pPr>
          <w:r w:rsidRPr="004F0823">
            <w:rPr>
              <w:rStyle w:val="Paikkamerkkiteksti"/>
            </w:rPr>
            <w:t>K</w:t>
          </w:r>
          <w:r>
            <w:rPr>
              <w:rStyle w:val="Paikkamerkkiteksti"/>
            </w:rPr>
            <w:t xml:space="preserve">irjoita rekisterin nimi tähän </w:t>
          </w:r>
        </w:p>
      </w:docPartBody>
    </w:docPart>
    <w:docPart>
      <w:docPartPr>
        <w:name w:val="A1C0EBBD70B9400B8ED835E4F2713F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35DD24-CCBA-41D0-B73F-0960977ACBAE}"/>
      </w:docPartPr>
      <w:docPartBody>
        <w:p w:rsidR="00000000" w:rsidRDefault="0099509F" w:rsidP="0099509F">
          <w:pPr>
            <w:pStyle w:val="A1C0EBBD70B9400B8ED835E4F2713F2A2"/>
          </w:pPr>
          <w:r>
            <w:rPr>
              <w:rStyle w:val="Paikkamerkkiteksti"/>
            </w:rPr>
            <w:t>pp.kk.vv</w:t>
          </w:r>
        </w:p>
      </w:docPartBody>
    </w:docPart>
    <w:docPart>
      <w:docPartPr>
        <w:name w:val="D8236F2C7C5949148342A4E033D6DBD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D99F29-FBDD-4D9E-A3DF-8CDBC4F23F63}"/>
      </w:docPartPr>
      <w:docPartBody>
        <w:p w:rsidR="00000000" w:rsidRDefault="0099509F" w:rsidP="0099509F">
          <w:pPr>
            <w:pStyle w:val="D8236F2C7C5949148342A4E033D6DBD82"/>
          </w:pPr>
          <w:r>
            <w:rPr>
              <w:rStyle w:val="Paikkamerkkiteksti"/>
            </w:rPr>
            <w:t>pp.kk.vv</w:t>
          </w:r>
        </w:p>
      </w:docPartBody>
    </w:docPart>
    <w:docPart>
      <w:docPartPr>
        <w:name w:val="F189ADE7A12A4EC19CEF68D114C5917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7F3124E-C119-4E4D-B9FD-E829EE620294}"/>
      </w:docPartPr>
      <w:docPartBody>
        <w:p w:rsidR="00000000" w:rsidRDefault="0099509F" w:rsidP="0099509F">
          <w:pPr>
            <w:pStyle w:val="F189ADE7A12A4EC19CEF68D114C5917C2"/>
          </w:pPr>
          <w:r w:rsidRPr="004F0823">
            <w:rPr>
              <w:rStyle w:val="Paikkamerkkiteksti"/>
            </w:rPr>
            <w:t>Kirjoita</w:t>
          </w:r>
          <w:r>
            <w:rPr>
              <w:rStyle w:val="Paikkamerkkiteksti"/>
            </w:rPr>
            <w:t>, mitkä asiakirjat / tiedot haluat tarkastaa</w:t>
          </w:r>
        </w:p>
      </w:docPartBody>
    </w:docPart>
    <w:docPart>
      <w:docPartPr>
        <w:name w:val="236B83D3BED249D4A85D47ABBAFB16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E518546-6B3C-4E34-A0D8-2812C150CD7F}"/>
      </w:docPartPr>
      <w:docPartBody>
        <w:p w:rsidR="00000000" w:rsidRDefault="0099509F" w:rsidP="0099509F">
          <w:pPr>
            <w:pStyle w:val="236B83D3BED249D4A85D47ABBAFB16A02"/>
          </w:pPr>
          <w:r>
            <w:rPr>
              <w:rStyle w:val="Paikkamerkkiteksti"/>
            </w:rPr>
            <w:t>pp.kk.vv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9F"/>
    <w:rsid w:val="0099509F"/>
    <w:rsid w:val="00F6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9509F"/>
    <w:rPr>
      <w:color w:val="808080"/>
    </w:rPr>
  </w:style>
  <w:style w:type="paragraph" w:customStyle="1" w:styleId="EF324CEE18F84033A60A9650AAC3D84B2">
    <w:name w:val="EF324CEE18F84033A60A9650AAC3D84B2"/>
    <w:rsid w:val="0099509F"/>
    <w:rPr>
      <w:rFonts w:eastAsiaTheme="minorHAnsi"/>
      <w:lang w:eastAsia="en-US"/>
    </w:rPr>
  </w:style>
  <w:style w:type="paragraph" w:customStyle="1" w:styleId="F3A7D34F8313405492A3585F97D062C82">
    <w:name w:val="F3A7D34F8313405492A3585F97D062C82"/>
    <w:rsid w:val="0099509F"/>
    <w:rPr>
      <w:rFonts w:eastAsiaTheme="minorHAnsi"/>
      <w:lang w:eastAsia="en-US"/>
    </w:rPr>
  </w:style>
  <w:style w:type="paragraph" w:customStyle="1" w:styleId="2F719B8B031343308701FFE39D1F75B62">
    <w:name w:val="2F719B8B031343308701FFE39D1F75B62"/>
    <w:rsid w:val="0099509F"/>
    <w:rPr>
      <w:rFonts w:eastAsiaTheme="minorHAnsi"/>
      <w:lang w:eastAsia="en-US"/>
    </w:rPr>
  </w:style>
  <w:style w:type="paragraph" w:customStyle="1" w:styleId="E99CE27EC5714D50B500845A764E52C62">
    <w:name w:val="E99CE27EC5714D50B500845A764E52C62"/>
    <w:rsid w:val="0099509F"/>
    <w:rPr>
      <w:rFonts w:eastAsiaTheme="minorHAnsi"/>
      <w:lang w:eastAsia="en-US"/>
    </w:rPr>
  </w:style>
  <w:style w:type="paragraph" w:customStyle="1" w:styleId="FD24B4A0D1F34FE3AE18AFF3A12DFE6F2">
    <w:name w:val="FD24B4A0D1F34FE3AE18AFF3A12DFE6F2"/>
    <w:rsid w:val="0099509F"/>
    <w:rPr>
      <w:rFonts w:eastAsiaTheme="minorHAnsi"/>
      <w:lang w:eastAsia="en-US"/>
    </w:rPr>
  </w:style>
  <w:style w:type="paragraph" w:customStyle="1" w:styleId="23D6BB7B72B846BEA501DCB7A92A0AA02">
    <w:name w:val="23D6BB7B72B846BEA501DCB7A92A0AA02"/>
    <w:rsid w:val="0099509F"/>
    <w:rPr>
      <w:rFonts w:eastAsiaTheme="minorHAnsi"/>
      <w:lang w:eastAsia="en-US"/>
    </w:rPr>
  </w:style>
  <w:style w:type="paragraph" w:customStyle="1" w:styleId="9BAADA2802334747B00A02FB16C07F392">
    <w:name w:val="9BAADA2802334747B00A02FB16C07F392"/>
    <w:rsid w:val="0099509F"/>
    <w:rPr>
      <w:rFonts w:eastAsiaTheme="minorHAnsi"/>
      <w:lang w:eastAsia="en-US"/>
    </w:rPr>
  </w:style>
  <w:style w:type="paragraph" w:customStyle="1" w:styleId="8040099649D64A7396D0C03E94DA142E2">
    <w:name w:val="8040099649D64A7396D0C03E94DA142E2"/>
    <w:rsid w:val="0099509F"/>
    <w:rPr>
      <w:rFonts w:eastAsiaTheme="minorHAnsi"/>
      <w:lang w:eastAsia="en-US"/>
    </w:rPr>
  </w:style>
  <w:style w:type="paragraph" w:customStyle="1" w:styleId="E7511DE087454930A3B4BE491860CAB62">
    <w:name w:val="E7511DE087454930A3B4BE491860CAB62"/>
    <w:rsid w:val="0099509F"/>
    <w:rPr>
      <w:rFonts w:eastAsiaTheme="minorHAnsi"/>
      <w:lang w:eastAsia="en-US"/>
    </w:rPr>
  </w:style>
  <w:style w:type="paragraph" w:customStyle="1" w:styleId="A1C0EBBD70B9400B8ED835E4F2713F2A2">
    <w:name w:val="A1C0EBBD70B9400B8ED835E4F2713F2A2"/>
    <w:rsid w:val="0099509F"/>
    <w:rPr>
      <w:rFonts w:eastAsiaTheme="minorHAnsi"/>
      <w:lang w:eastAsia="en-US"/>
    </w:rPr>
  </w:style>
  <w:style w:type="paragraph" w:customStyle="1" w:styleId="D8236F2C7C5949148342A4E033D6DBD82">
    <w:name w:val="D8236F2C7C5949148342A4E033D6DBD82"/>
    <w:rsid w:val="0099509F"/>
    <w:rPr>
      <w:rFonts w:eastAsiaTheme="minorHAnsi"/>
      <w:lang w:eastAsia="en-US"/>
    </w:rPr>
  </w:style>
  <w:style w:type="paragraph" w:customStyle="1" w:styleId="F189ADE7A12A4EC19CEF68D114C5917C2">
    <w:name w:val="F189ADE7A12A4EC19CEF68D114C5917C2"/>
    <w:rsid w:val="0099509F"/>
    <w:rPr>
      <w:rFonts w:eastAsiaTheme="minorHAnsi"/>
      <w:lang w:eastAsia="en-US"/>
    </w:rPr>
  </w:style>
  <w:style w:type="paragraph" w:customStyle="1" w:styleId="236B83D3BED249D4A85D47ABBAFB16A02">
    <w:name w:val="236B83D3BED249D4A85D47ABBAFB16A02"/>
    <w:rsid w:val="0099509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TARKASTUSPYYNTÖ</Template>
  <TotalTime>2</TotalTime>
  <Pages>1</Pages>
  <Words>111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Malmi Terhi</dc:creator>
  <cp:keywords/>
  <dc:description/>
  <cp:lastModifiedBy>Malmi Terhi</cp:lastModifiedBy>
  <cp:revision>2</cp:revision>
  <dcterms:created xsi:type="dcterms:W3CDTF">2022-01-10T12:50:00Z</dcterms:created>
  <dcterms:modified xsi:type="dcterms:W3CDTF">2022-01-10T12:50:00Z</dcterms:modified>
</cp:coreProperties>
</file>